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C7907" w14:textId="789076C3" w:rsidR="00AF7F3F" w:rsidRDefault="0097399D" w:rsidP="00B46561">
      <w:pPr>
        <w:pStyle w:val="Normalcentr"/>
        <w:spacing w:after="100" w:afterAutospacing="1"/>
        <w:ind w:left="-2835" w:right="782"/>
        <w:jc w:val="center"/>
      </w:pPr>
      <w:r>
        <w:rPr>
          <w:noProof/>
          <w:lang w:val="en-US" w:bidi="ar-SA"/>
        </w:rPr>
        <mc:AlternateContent>
          <mc:Choice Requires="aink">
            <w:drawing>
              <wp:anchor distT="0" distB="0" distL="114300" distR="114300" simplePos="0" relativeHeight="251667456" behindDoc="0" locked="0" layoutInCell="1" allowOverlap="1" wp14:anchorId="0EAB950D" wp14:editId="727475FA">
                <wp:simplePos x="0" y="0"/>
                <wp:positionH relativeFrom="column">
                  <wp:posOffset>5946326</wp:posOffset>
                </wp:positionH>
                <wp:positionV relativeFrom="paragraph">
                  <wp:posOffset>62773</wp:posOffset>
                </wp:positionV>
                <wp:extent cx="961920" cy="1221480"/>
                <wp:effectExtent l="50800" t="50800" r="41910" b="48895"/>
                <wp:wrapNone/>
                <wp:docPr id="6" name="Encre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961920" cy="12214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7456" behindDoc="0" locked="0" layoutInCell="1" allowOverlap="1" wp14:anchorId="0EAB950D" wp14:editId="727475FA">
                <wp:simplePos x="0" y="0"/>
                <wp:positionH relativeFrom="column">
                  <wp:posOffset>5946326</wp:posOffset>
                </wp:positionH>
                <wp:positionV relativeFrom="paragraph">
                  <wp:posOffset>62773</wp:posOffset>
                </wp:positionV>
                <wp:extent cx="961920" cy="1221480"/>
                <wp:effectExtent l="50800" t="50800" r="41910" b="48895"/>
                <wp:wrapNone/>
                <wp:docPr id="6" name="Encre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Encre 6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560" cy="1653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FE3C90">
        <w:rPr>
          <w:noProof/>
          <w:lang w:val="en-US" w:bidi="ar-SA"/>
        </w:rPr>
        <w:pict w14:anchorId="576A146A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7" type="#_x0000_t202" alt="Title: Volume et date" style="position:absolute;left:0;text-align:left;margin-left:7.25pt;margin-top:19.4pt;width:359.15pt;height:179.55pt;z-index:251664384;visibility:visible;mso-wrap-style:square;mso-wrap-edited:f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outer-margin-area;mso-height-relative:margin;v-text-anchor:bottom" stroked="f" strokeweight=".5pt">
            <v:textbox inset="36pt,18pt,11.52pt,7.2pt">
              <w:txbxContent>
                <w:p w14:paraId="7BB12C58" w14:textId="6F8ED76D" w:rsidR="00172DEA" w:rsidRDefault="00172DEA" w:rsidP="0097399D">
                  <w:pPr>
                    <w:pStyle w:val="Sous-titre"/>
                    <w:jc w:val="left"/>
                    <w:rPr>
                      <w:sz w:val="40"/>
                      <w:szCs w:val="40"/>
                    </w:rPr>
                  </w:pPr>
                  <w:r w:rsidRPr="005B4C8B">
                    <w:rPr>
                      <w:rFonts w:ascii="Bauhaus 93" w:hAnsi="Bauhaus 93"/>
                      <w:sz w:val="40"/>
                      <w:szCs w:val="40"/>
                    </w:rPr>
                    <w:t>ATELIER D’ART</w:t>
                  </w:r>
                  <w:r w:rsidRPr="005B4C8B">
                    <w:rPr>
                      <w:sz w:val="40"/>
                      <w:szCs w:val="40"/>
                    </w:rPr>
                    <w:t xml:space="preserve"> </w:t>
                  </w:r>
                </w:p>
                <w:p w14:paraId="55EB669C" w14:textId="2940339A" w:rsidR="0097399D" w:rsidRPr="0097399D" w:rsidRDefault="0097399D" w:rsidP="0097399D">
                  <w:pPr>
                    <w:pStyle w:val="Sous-titre"/>
                    <w:ind w:left="426" w:hanging="426"/>
                    <w:jc w:val="left"/>
                    <w:rPr>
                      <w:rFonts w:ascii="Chalkduster" w:hAnsi="Chalkduster"/>
                      <w:szCs w:val="32"/>
                    </w:rPr>
                  </w:pPr>
                  <w:r w:rsidRPr="0097399D">
                    <w:rPr>
                      <w:rFonts w:ascii="Chalkduster" w:hAnsi="Chalkduster"/>
                      <w:szCs w:val="32"/>
                    </w:rPr>
                    <w:t>260 Rue Rabelais 13016 Marseille</w:t>
                  </w:r>
                </w:p>
                <w:p w14:paraId="56FF1A43" w14:textId="77777777" w:rsidR="00172DEA" w:rsidRPr="005B4C8B" w:rsidRDefault="00172DEA">
                  <w:pPr>
                    <w:pStyle w:val="Sous-titre"/>
                    <w:rPr>
                      <w:i/>
                      <w:iCs/>
                      <w:sz w:val="48"/>
                      <w:szCs w:val="48"/>
                    </w:rPr>
                  </w:pPr>
                  <w:r w:rsidRPr="005B4C8B">
                    <w:rPr>
                      <w:rFonts w:ascii="Bauhaus 93" w:hAnsi="Bauhaus 93" w:cs="Apple Chancery"/>
                      <w:i/>
                      <w:iCs/>
                      <w:sz w:val="48"/>
                      <w:szCs w:val="48"/>
                    </w:rPr>
                    <w:t>EN PARENTHÈSE</w:t>
                  </w:r>
                  <w:r w:rsidRPr="005B4C8B">
                    <w:rPr>
                      <w:i/>
                      <w:iCs/>
                      <w:sz w:val="48"/>
                      <w:szCs w:val="48"/>
                    </w:rPr>
                    <w:t xml:space="preserve">| </w:t>
                  </w:r>
                </w:p>
                <w:p w14:paraId="139F6491" w14:textId="27472CFE" w:rsidR="00172DEA" w:rsidRDefault="00172DEA" w:rsidP="00172DEA">
                  <w:pPr>
                    <w:pStyle w:val="Date"/>
                    <w:tabs>
                      <w:tab w:val="left" w:pos="284"/>
                    </w:tabs>
                    <w:ind w:left="-142"/>
                    <w:jc w:val="center"/>
                  </w:pPr>
                  <w:r>
                    <w:t xml:space="preserve">Date : </w:t>
                  </w:r>
                  <w:r w:rsidR="00273621">
                    <w:t>lundi 20 et mardi 21</w:t>
                  </w:r>
                  <w:r>
                    <w:t xml:space="preserve"> FÉVRIER 2023</w:t>
                  </w:r>
                </w:p>
              </w:txbxContent>
            </v:textbox>
            <w10:wrap type="square" anchorx="page" anchory="page"/>
          </v:shape>
        </w:pict>
      </w:r>
      <w:r w:rsidR="00172DE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6095C2" wp14:editId="56D51C2F">
                <wp:simplePos x="0" y="0"/>
                <wp:positionH relativeFrom="column">
                  <wp:posOffset>-1998324</wp:posOffset>
                </wp:positionH>
                <wp:positionV relativeFrom="paragraph">
                  <wp:posOffset>3233277</wp:posOffset>
                </wp:positionV>
                <wp:extent cx="1479151" cy="739740"/>
                <wp:effectExtent l="0" t="0" r="6985" b="1016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151" cy="739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F27012" w14:textId="7C5F6903" w:rsidR="00172DEA" w:rsidRPr="00172DEA" w:rsidRDefault="00172DEA" w:rsidP="00172DEA">
                            <w:pPr>
                              <w:jc w:val="center"/>
                              <w:rPr>
                                <w:color w:val="6CA800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6CA800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TOUS MATERIAUX COMPRIS DANS LE TARIF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6095C2" id="Zone de texte 5" o:spid="_x0000_s1026" type="#_x0000_t202" style="position:absolute;left:0;text-align:left;margin-left:-157.35pt;margin-top:254.6pt;width:116.45pt;height:58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" fillcolor="white [3201]" strokeweight=".5pt">
                <v:textbox>
                  <w:txbxContent>
                    <w:p w14:paraId="61F27012" w14:textId="7C5F6903" w:rsidR="00172DEA" w:rsidRPr="00172DEA" w:rsidRDefault="00172DEA" w:rsidP="00172DEA">
                      <w:pPr>
                        <w:jc w:val="center"/>
                        <w:rPr>
                          <w:color w:val="6CA800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6CA800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TOUS MATERIAUX COMPRIS DANS LE TARIF</w:t>
                      </w:r>
                    </w:p>
                  </w:txbxContent>
                </v:textbox>
              </v:shape>
            </w:pict>
          </mc:Fallback>
        </mc:AlternateContent>
      </w:r>
      <w:r w:rsidR="00172DE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C4016E" wp14:editId="6677B3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34ACB9" w14:textId="77777777" w:rsidR="00172DEA" w:rsidRPr="002B7684" w:rsidRDefault="00172DEA" w:rsidP="002B7684">
                            <w:pPr>
                              <w:pStyle w:val="Normalcentr"/>
                              <w:spacing w:after="100" w:afterAutospacing="1"/>
                              <w:ind w:left="-2835" w:right="782"/>
                              <w:jc w:val="center"/>
                              <w:rPr>
                                <w:noProof/>
                                <w:lang w:val="en-US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C4016E" id="Zone de texte 1" o:spid="_x0000_s1027" type="#_x0000_t202" style="position:absolute;left:0;text-align:left;margin-left:0;margin-top:0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" filled="f" strokeweight=".5pt">
                <v:fill o:detectmouseclick="t"/>
                <v:textbox style="mso-fit-shape-to-text:t">
                  <w:txbxContent>
                    <w:p w14:paraId="3334ACB9" w14:textId="77777777" w:rsidR="00172DEA" w:rsidRPr="002B7684" w:rsidRDefault="00172DEA" w:rsidP="002B7684">
                      <w:pPr>
                        <w:pStyle w:val="Normalcentr"/>
                        <w:spacing w:after="100" w:afterAutospacing="1"/>
                        <w:ind w:left="-2835" w:right="782"/>
                        <w:jc w:val="center"/>
                        <w:rPr>
                          <w:noProof/>
                          <w:lang w:val="en-US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2DEA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1EB3A1" wp14:editId="5609EEA4">
                <wp:simplePos x="0" y="0"/>
                <wp:positionH relativeFrom="column">
                  <wp:posOffset>-2193533</wp:posOffset>
                </wp:positionH>
                <wp:positionV relativeFrom="paragraph">
                  <wp:posOffset>1887363</wp:posOffset>
                </wp:positionV>
                <wp:extent cx="2126665" cy="1099335"/>
                <wp:effectExtent l="0" t="0" r="6985" b="1841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665" cy="1099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D2F7AC" w14:textId="77777777" w:rsidR="00172DEA" w:rsidRPr="00DD2920" w:rsidRDefault="00172DEA" w:rsidP="00DD2920">
                            <w:pPr>
                              <w:pStyle w:val="Citation"/>
                              <w:ind w:left="-567"/>
                              <w:rPr>
                                <w:sz w:val="20"/>
                              </w:rPr>
                            </w:pPr>
                            <w:r w:rsidRPr="00DD2920">
                              <w:rPr>
                                <w:sz w:val="20"/>
                              </w:rPr>
                              <w:t>RÉSERVÉ AUX ADULTES ET AUX ADOLESCENTS</w:t>
                            </w:r>
                          </w:p>
                          <w:p w14:paraId="66743961" w14:textId="77777777" w:rsidR="00172DEA" w:rsidRDefault="00172DEA" w:rsidP="00DD2920">
                            <w:pPr>
                              <w:pStyle w:val="Citation"/>
                              <w:ind w:left="-567"/>
                            </w:pPr>
                            <w:r>
                              <w:t>6 personnes maximum</w:t>
                            </w:r>
                          </w:p>
                          <w:p w14:paraId="13CA2B69" w14:textId="77777777" w:rsidR="00172DEA" w:rsidRDefault="00172DEA" w:rsidP="00DD2920">
                            <w:pPr>
                              <w:pStyle w:val="Coordonnes"/>
                              <w:ind w:left="-567"/>
                            </w:pPr>
                            <w:r>
                              <w:t>Tous matériaux compris</w:t>
                            </w:r>
                          </w:p>
                          <w:p w14:paraId="4DF02792" w14:textId="77777777" w:rsidR="00172DEA" w:rsidRDefault="00172D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EB3A1" id="Zone de texte 16" o:spid="_x0000_s1028" type="#_x0000_t202" style="position:absolute;left:0;text-align:left;margin-left:-172.7pt;margin-top:148.6pt;width:167.45pt;height:8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" fillcolor="white [3201]" strokeweight=".5pt">
                <v:textbox>
                  <w:txbxContent>
                    <w:p w14:paraId="06D2F7AC" w14:textId="77777777" w:rsidR="00172DEA" w:rsidRPr="00DD2920" w:rsidRDefault="00172DEA" w:rsidP="00DD2920">
                      <w:pPr>
                        <w:pStyle w:val="Citation"/>
                        <w:ind w:left="-567"/>
                        <w:rPr>
                          <w:sz w:val="20"/>
                        </w:rPr>
                      </w:pPr>
                      <w:r w:rsidRPr="00DD2920">
                        <w:rPr>
                          <w:sz w:val="20"/>
                        </w:rPr>
                        <w:t>RÉSERVÉ AUX ADULTES ET AUX ADOLESCENTS</w:t>
                      </w:r>
                    </w:p>
                    <w:p w14:paraId="66743961" w14:textId="77777777" w:rsidR="00172DEA" w:rsidRDefault="00172DEA" w:rsidP="00DD2920">
                      <w:pPr>
                        <w:pStyle w:val="Citation"/>
                        <w:ind w:left="-567"/>
                      </w:pPr>
                      <w:r>
                        <w:t>6 personnes maximum</w:t>
                      </w:r>
                    </w:p>
                    <w:p w14:paraId="13CA2B69" w14:textId="77777777" w:rsidR="00172DEA" w:rsidRDefault="00172DEA" w:rsidP="00DD2920">
                      <w:pPr>
                        <w:pStyle w:val="Coordonnes"/>
                        <w:ind w:left="-567"/>
                      </w:pPr>
                      <w:r>
                        <w:t>Tous matériaux compris</w:t>
                      </w:r>
                    </w:p>
                    <w:p w14:paraId="4DF02792" w14:textId="77777777" w:rsidR="00172DEA" w:rsidRDefault="00172DEA"/>
                  </w:txbxContent>
                </v:textbox>
              </v:shape>
            </w:pict>
          </mc:Fallback>
        </mc:AlternateContent>
      </w:r>
      <w:r w:rsidR="00FE3C90">
        <w:rPr>
          <w:noProof/>
          <w:lang w:val="en-US" w:bidi="ar-SA"/>
        </w:rPr>
        <w:pict w14:anchorId="625C226A">
          <v:rect id="Rectangle 1" o:spid="_x0000_s1026" alt="Title: Titre" style="position:absolute;left:0;text-align:left;margin-left:-10.15pt;margin-top:-19.4pt;width:422.5pt;height:372.9pt;z-index:251663360;visibility:visible;mso-wrap-style:square;mso-wrap-edited:f;mso-width-percent:0;mso-height-percent:0;mso-wrap-distance-left:9pt;mso-wrap-distance-top:0;mso-wrap-distance-right:9pt;mso-wrap-distance-bottom:36pt;mso-position-horizontal-relative:margin;mso-position-vertical-relative:page;mso-width-percent:0;mso-height-percent:0;mso-width-relative:margin;mso-height-relative:margin;v-text-anchor:bottom" fillcolor="#6ca800" stroked="f" strokeweight="1pt">
            <v:textbox inset="11.52pt,18pt,11.52pt,7.2pt">
              <w:txbxContent>
                <w:p w14:paraId="112AF05F" w14:textId="77777777" w:rsidR="00172DEA" w:rsidRDefault="00172DEA">
                  <w:pPr>
                    <w:pStyle w:val="Titre"/>
                  </w:pPr>
                </w:p>
                <w:p w14:paraId="3754284E" w14:textId="77777777" w:rsidR="00172DEA" w:rsidRDefault="00172DEA">
                  <w:pPr>
                    <w:pStyle w:val="Titre"/>
                  </w:pPr>
                  <w:r>
                    <w:t>Stage marionnettes</w:t>
                  </w:r>
                  <w:r>
                    <w:rPr>
                      <w:noProof/>
                      <w:lang w:val="en-US" w:bidi="ar-SA"/>
                    </w:rPr>
                    <w:drawing>
                      <wp:inline distT="0" distB="0" distL="0" distR="0" wp14:anchorId="08EA8166" wp14:editId="2772D70F">
                        <wp:extent cx="859155" cy="2431787"/>
                        <wp:effectExtent l="0" t="0" r="4445" b="0"/>
                        <wp:docPr id="9" name="Imag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Image 7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3911" cy="24452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29B103A" w14:textId="77777777" w:rsidR="00172DEA" w:rsidRPr="00652938" w:rsidRDefault="00172DEA" w:rsidP="00652938">
                  <w:pPr>
                    <w:pStyle w:val="Titre"/>
                    <w:jc w:val="right"/>
                    <w:rPr>
                      <w:sz w:val="56"/>
                    </w:rPr>
                  </w:pPr>
                  <w:r w:rsidRPr="00652938">
                    <w:rPr>
                      <w:sz w:val="56"/>
                    </w:rPr>
                    <w:t>Articulées</w:t>
                  </w:r>
                </w:p>
                <w:p w14:paraId="01CA5D63" w14:textId="77777777" w:rsidR="00172DEA" w:rsidRDefault="00172DEA">
                  <w:pPr>
                    <w:pStyle w:val="Titre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Confection bois et tissus </w:t>
                  </w:r>
                </w:p>
                <w:p w14:paraId="4B6D4A0C" w14:textId="77777777" w:rsidR="00172DEA" w:rsidRDefault="00172DEA">
                  <w:pPr>
                    <w:pStyle w:val="Titre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Bandes de plâtres </w:t>
                  </w:r>
                </w:p>
                <w:p w14:paraId="3ABE9936" w14:textId="61001607" w:rsidR="00172DEA" w:rsidRPr="00DD1519" w:rsidRDefault="00172DEA">
                  <w:pPr>
                    <w:pStyle w:val="Titre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Peinture et fil de fer              </w:t>
                  </w:r>
                  <w:r w:rsidR="00B46561">
                    <w:rPr>
                      <w:sz w:val="40"/>
                      <w:szCs w:val="40"/>
                    </w:rPr>
                    <w:t xml:space="preserve">         </w:t>
                  </w:r>
                  <w:r>
                    <w:rPr>
                      <w:sz w:val="40"/>
                      <w:szCs w:val="40"/>
                    </w:rPr>
                    <w:t xml:space="preserve">TARIFS : </w:t>
                  </w:r>
                  <w:r w:rsidR="00273621">
                    <w:rPr>
                      <w:sz w:val="40"/>
                      <w:szCs w:val="40"/>
                    </w:rPr>
                    <w:t>9</w:t>
                  </w:r>
                  <w:r>
                    <w:rPr>
                      <w:sz w:val="40"/>
                      <w:szCs w:val="40"/>
                    </w:rPr>
                    <w:t xml:space="preserve">5€ </w:t>
                  </w:r>
                </w:p>
                <w:p w14:paraId="3D0877D8" w14:textId="77777777" w:rsidR="00172DEA" w:rsidRDefault="00172DEA">
                  <w:pPr>
                    <w:pStyle w:val="Titre"/>
                  </w:pPr>
                </w:p>
              </w:txbxContent>
            </v:textbox>
            <w10:wrap type="topAndBottom" anchorx="margin" anchory="page"/>
          </v:rect>
        </w:pict>
      </w:r>
      <w:r w:rsidR="004E1302">
        <w:t xml:space="preserve">STAGE DE </w:t>
      </w:r>
      <w:r w:rsidR="00273621">
        <w:t>deux jours</w:t>
      </w:r>
      <w:r w:rsidR="00B46561">
        <w:t xml:space="preserve">, </w:t>
      </w:r>
      <w:r w:rsidR="00273621">
        <w:t xml:space="preserve">le matin de 10H à 12H et </w:t>
      </w:r>
      <w:r w:rsidR="00A833AF">
        <w:t>L’</w:t>
      </w:r>
      <w:r w:rsidR="00DD1519">
        <w:t>APRÈS MIDI</w:t>
      </w:r>
      <w:r w:rsidR="00CD4A4B">
        <w:t xml:space="preserve"> de 14</w:t>
      </w:r>
      <w:r w:rsidR="00AF76E4">
        <w:t xml:space="preserve">H </w:t>
      </w:r>
      <w:r w:rsidR="00CD4A4B">
        <w:t>à 18</w:t>
      </w:r>
      <w:r w:rsidR="00AF76E4">
        <w:t>H</w:t>
      </w:r>
      <w:r w:rsidR="00A833AF">
        <w:t>.</w:t>
      </w:r>
    </w:p>
    <w:p w14:paraId="52138681" w14:textId="7B2EA196" w:rsidR="00544226" w:rsidRDefault="00CD4A4B" w:rsidP="00B46561">
      <w:pPr>
        <w:pStyle w:val="Normalcentr"/>
        <w:spacing w:after="100" w:afterAutospacing="1"/>
        <w:ind w:left="-2835" w:right="782"/>
        <w:jc w:val="center"/>
      </w:pPr>
      <w:r>
        <w:t>VOUS REPARTEZ AVEC VOTRE PROPRE CRÉATION ORIGINALE</w:t>
      </w:r>
      <w:r w:rsidR="00AF7F3F">
        <w:t>.</w:t>
      </w:r>
    </w:p>
    <w:p w14:paraId="521BD9B4" w14:textId="46D3306C" w:rsidR="00544226" w:rsidRDefault="00DD1519">
      <w:pPr>
        <w:pStyle w:val="Titre1"/>
        <w:rPr>
          <w:sz w:val="24"/>
          <w:szCs w:val="24"/>
        </w:rPr>
      </w:pPr>
      <w:r w:rsidRPr="00A833AF">
        <w:rPr>
          <w:sz w:val="24"/>
          <w:szCs w:val="24"/>
        </w:rPr>
        <w:t>PREMIER JOUR</w:t>
      </w:r>
    </w:p>
    <w:p w14:paraId="731569AB" w14:textId="698DA46E" w:rsidR="009711E7" w:rsidRDefault="005B4C8B" w:rsidP="009711E7">
      <w:pPr>
        <w:spacing w:after="0" w:line="240" w:lineRule="auto"/>
      </w:pPr>
      <w:r>
        <w:rPr>
          <w:noProof/>
        </w:rPr>
        <w:drawing>
          <wp:inline distT="0" distB="0" distL="0" distR="0" wp14:anchorId="13AA247D" wp14:editId="5FB30475">
            <wp:extent cx="544530" cy="921527"/>
            <wp:effectExtent l="0" t="0" r="1905" b="571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796" cy="976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33AF">
        <w:t xml:space="preserve">CONFECTION DE LA TETE DES MAINS </w:t>
      </w:r>
      <w:r w:rsidR="009711E7">
        <w:t xml:space="preserve">DU SQUELETTE </w:t>
      </w:r>
      <w:r w:rsidR="00A833AF">
        <w:t xml:space="preserve">ET DES ATTACHES </w:t>
      </w:r>
    </w:p>
    <w:p w14:paraId="1C970445" w14:textId="6AB4BD2A" w:rsidR="00A833AF" w:rsidRPr="0044244E" w:rsidRDefault="00A833AF" w:rsidP="009711E7">
      <w:pPr>
        <w:pStyle w:val="Titre1"/>
        <w:rPr>
          <w:sz w:val="24"/>
          <w:szCs w:val="24"/>
        </w:rPr>
      </w:pPr>
      <w:r w:rsidRPr="0044244E">
        <w:rPr>
          <w:sz w:val="24"/>
          <w:szCs w:val="24"/>
        </w:rPr>
        <w:t>DEUXIEME JOUR</w:t>
      </w:r>
    </w:p>
    <w:p w14:paraId="034F3FBA" w14:textId="596CAD12" w:rsidR="00A833AF" w:rsidRPr="00A833AF" w:rsidRDefault="00A833AF" w:rsidP="00A833AF">
      <w:r>
        <w:rPr>
          <w:noProof/>
        </w:rPr>
        <w:drawing>
          <wp:inline distT="0" distB="0" distL="0" distR="0" wp14:anchorId="44CD8BD5" wp14:editId="630225DD">
            <wp:extent cx="730885" cy="741339"/>
            <wp:effectExtent l="0" t="0" r="571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44" cy="765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4A302" w14:textId="67E8EA30" w:rsidR="00544226" w:rsidRDefault="00A833AF">
      <w:r>
        <w:t>PEINTURE DU VISAGE ET DES MAINS</w:t>
      </w:r>
      <w:r w:rsidR="009711E7">
        <w:t xml:space="preserve"> REALISATION DES BRAS ET DU BUSTE</w:t>
      </w:r>
    </w:p>
    <w:p w14:paraId="74735C20" w14:textId="647381D9" w:rsidR="009711E7" w:rsidRDefault="00A833AF" w:rsidP="00C4608A">
      <w:pPr>
        <w:pStyle w:val="Titre1"/>
        <w:rPr>
          <w:sz w:val="24"/>
          <w:szCs w:val="24"/>
        </w:rPr>
      </w:pPr>
      <w:r>
        <w:rPr>
          <w:sz w:val="24"/>
          <w:szCs w:val="24"/>
        </w:rPr>
        <w:t>TROIS</w:t>
      </w:r>
      <w:r w:rsidRPr="00A833AF">
        <w:rPr>
          <w:sz w:val="24"/>
          <w:szCs w:val="24"/>
        </w:rPr>
        <w:t>IEME JOUR</w:t>
      </w:r>
    </w:p>
    <w:p w14:paraId="3E49579F" w14:textId="6C95752D" w:rsidR="00273621" w:rsidRPr="00273621" w:rsidRDefault="00273621" w:rsidP="00273621">
      <w:r>
        <w:rPr>
          <w:noProof/>
        </w:rPr>
        <w:drawing>
          <wp:inline distT="0" distB="0" distL="0" distR="0" wp14:anchorId="3CBD349C" wp14:editId="2C0C9069">
            <wp:extent cx="588659" cy="697670"/>
            <wp:effectExtent l="0" t="0" r="0" b="127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18" cy="70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54FE3" w14:textId="42B186B8" w:rsidR="009711E7" w:rsidRPr="009711E7" w:rsidRDefault="009711E7" w:rsidP="009711E7">
      <w:r>
        <w:t>ASSEMBLAGE POSE DES CHEVEUX ET FINITIONS</w:t>
      </w:r>
      <w:r w:rsidR="007E05CB">
        <w:t xml:space="preserve"> HABILLAGE</w:t>
      </w:r>
    </w:p>
    <w:p w14:paraId="4F6F6497" w14:textId="4D7DE78A" w:rsidR="00544226" w:rsidRDefault="00C4608A" w:rsidP="00652938">
      <w:r>
        <w:t xml:space="preserve"> </w:t>
      </w:r>
    </w:p>
    <w:sectPr w:rsidR="00544226" w:rsidSect="0097399D">
      <w:headerReference w:type="default" r:id="rId19"/>
      <w:pgSz w:w="11907" w:h="16839" w:code="9"/>
      <w:pgMar w:top="1008" w:right="720" w:bottom="0" w:left="360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91F13" w14:textId="77777777" w:rsidR="00FE3C90" w:rsidRDefault="00FE3C90">
      <w:pPr>
        <w:spacing w:after="0" w:line="240" w:lineRule="auto"/>
      </w:pPr>
      <w:r>
        <w:separator/>
      </w:r>
    </w:p>
  </w:endnote>
  <w:endnote w:type="continuationSeparator" w:id="0">
    <w:p w14:paraId="6C9EFAC4" w14:textId="77777777" w:rsidR="00FE3C90" w:rsidRDefault="00FE3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F997E" w14:textId="77777777" w:rsidR="00FE3C90" w:rsidRDefault="00FE3C90">
      <w:pPr>
        <w:spacing w:after="0" w:line="240" w:lineRule="auto"/>
      </w:pPr>
      <w:r>
        <w:separator/>
      </w:r>
    </w:p>
  </w:footnote>
  <w:footnote w:type="continuationSeparator" w:id="0">
    <w:p w14:paraId="38E7A094" w14:textId="77777777" w:rsidR="00FE3C90" w:rsidRDefault="00FE3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17160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15D59E7" w14:textId="77777777" w:rsidR="00544226" w:rsidRDefault="00000000">
        <w:pPr>
          <w:pStyle w:val="En-tt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302"/>
    <w:rsid w:val="000F26DE"/>
    <w:rsid w:val="00172DEA"/>
    <w:rsid w:val="00273621"/>
    <w:rsid w:val="002B3F6D"/>
    <w:rsid w:val="0044244E"/>
    <w:rsid w:val="00490AD2"/>
    <w:rsid w:val="004E1302"/>
    <w:rsid w:val="005B4C8B"/>
    <w:rsid w:val="00652938"/>
    <w:rsid w:val="006F1AC3"/>
    <w:rsid w:val="007E05CB"/>
    <w:rsid w:val="00846EBA"/>
    <w:rsid w:val="00864BF4"/>
    <w:rsid w:val="00937399"/>
    <w:rsid w:val="009711E7"/>
    <w:rsid w:val="0097399D"/>
    <w:rsid w:val="00A833AF"/>
    <w:rsid w:val="00AF76E4"/>
    <w:rsid w:val="00AF7F3F"/>
    <w:rsid w:val="00B46561"/>
    <w:rsid w:val="00BC1F9A"/>
    <w:rsid w:val="00BE6321"/>
    <w:rsid w:val="00C4608A"/>
    <w:rsid w:val="00CD4A4B"/>
    <w:rsid w:val="00D96760"/>
    <w:rsid w:val="00DD1519"/>
    <w:rsid w:val="00DD2920"/>
    <w:rsid w:val="00EA13E0"/>
    <w:rsid w:val="00FE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9F562B7"/>
  <w15:docId w15:val="{B7799381-ADC6-A14C-8AA5-2FBCA94E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323948" w:themeColor="text2" w:themeTint="E6"/>
        <w:lang w:val="fr-FR" w:eastAsia="en-US" w:bidi="fr-F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80" w:after="120"/>
      <w:outlineLvl w:val="0"/>
    </w:pPr>
    <w:rPr>
      <w:rFonts w:asciiTheme="majorHAnsi" w:eastAsiaTheme="majorEastAsia" w:hAnsiTheme="majorHAnsi" w:cstheme="majorBidi"/>
      <w:b/>
      <w:color w:val="6CA800" w:themeColor="accent1"/>
      <w:sz w:val="3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paragraph" w:styleId="Sous-titre">
    <w:name w:val="Subtitle"/>
    <w:basedOn w:val="Normal"/>
    <w:link w:val="Sous-titreCar"/>
    <w:uiPriority w:val="11"/>
    <w:qFormat/>
    <w:pPr>
      <w:numPr>
        <w:ilvl w:val="1"/>
      </w:numPr>
      <w:spacing w:after="0"/>
      <w:jc w:val="right"/>
    </w:pPr>
    <w:rPr>
      <w:rFonts w:eastAsiaTheme="minorEastAsia"/>
      <w:sz w:val="32"/>
    </w:rPr>
  </w:style>
  <w:style w:type="character" w:customStyle="1" w:styleId="Sous-titreCar">
    <w:name w:val="Sous-titre Car"/>
    <w:basedOn w:val="Policepardfaut"/>
    <w:link w:val="Sous-titre"/>
    <w:uiPriority w:val="11"/>
    <w:rPr>
      <w:rFonts w:eastAsiaTheme="minorEastAsia"/>
      <w:sz w:val="32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Date">
    <w:name w:val="Date"/>
    <w:basedOn w:val="Normal"/>
    <w:link w:val="DateCar"/>
    <w:uiPriority w:val="99"/>
    <w:unhideWhenUsed/>
    <w:qFormat/>
    <w:pPr>
      <w:spacing w:after="40"/>
      <w:jc w:val="right"/>
    </w:pPr>
    <w:rPr>
      <w:b/>
      <w:color w:val="6CA800" w:themeColor="accent1"/>
      <w:sz w:val="32"/>
    </w:rPr>
  </w:style>
  <w:style w:type="character" w:customStyle="1" w:styleId="DateCar">
    <w:name w:val="Date Car"/>
    <w:basedOn w:val="Policepardfaut"/>
    <w:link w:val="Date"/>
    <w:uiPriority w:val="99"/>
    <w:rPr>
      <w:b/>
      <w:color w:val="6CA800" w:themeColor="accent1"/>
      <w:sz w:val="32"/>
    </w:rPr>
  </w:style>
  <w:style w:type="paragraph" w:styleId="Normalcentr">
    <w:name w:val="Block Text"/>
    <w:basedOn w:val="Normal"/>
    <w:uiPriority w:val="99"/>
    <w:unhideWhenUsed/>
    <w:qFormat/>
    <w:pPr>
      <w:spacing w:after="380" w:line="326" w:lineRule="auto"/>
    </w:pPr>
    <w:rPr>
      <w:rFonts w:eastAsiaTheme="minorEastAsia"/>
      <w:sz w:val="28"/>
    </w:rPr>
  </w:style>
  <w:style w:type="paragraph" w:styleId="Citation">
    <w:name w:val="Quote"/>
    <w:basedOn w:val="Normal"/>
    <w:link w:val="CitationCar"/>
    <w:uiPriority w:val="29"/>
    <w:qFormat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i/>
      <w:sz w:val="28"/>
    </w:rPr>
  </w:style>
  <w:style w:type="character" w:customStyle="1" w:styleId="CitationCar">
    <w:name w:val="Citation Car"/>
    <w:basedOn w:val="Policepardfaut"/>
    <w:link w:val="Citation"/>
    <w:uiPriority w:val="29"/>
    <w:rPr>
      <w:i/>
      <w:sz w:val="28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color w:val="6CA800" w:themeColor="accent1"/>
      <w:sz w:val="34"/>
      <w:szCs w:val="32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sz w:val="24"/>
      <w:szCs w:val="24"/>
    </w:rPr>
  </w:style>
  <w:style w:type="paragraph" w:styleId="Citationintense">
    <w:name w:val="Intense Quote"/>
    <w:basedOn w:val="Normal"/>
    <w:link w:val="CitationintenseCar"/>
    <w:uiPriority w:val="30"/>
    <w:qFormat/>
    <w:pPr>
      <w:pBdr>
        <w:top w:val="single" w:sz="8" w:space="10" w:color="323948" w:themeColor="text2" w:themeTint="E6"/>
        <w:bottom w:val="single" w:sz="8" w:space="10" w:color="323948" w:themeColor="text2" w:themeTint="E6"/>
      </w:pBdr>
      <w:spacing w:after="240" w:line="312" w:lineRule="auto"/>
      <w:jc w:val="right"/>
    </w:pPr>
    <w:rPr>
      <w:b/>
      <w:i/>
      <w:sz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i/>
      <w:sz w:val="28"/>
    </w:rPr>
  </w:style>
  <w:style w:type="paragraph" w:customStyle="1" w:styleId="Destinataire">
    <w:name w:val="Destinataire"/>
    <w:basedOn w:val="Normal"/>
    <w:uiPriority w:val="10"/>
    <w:qFormat/>
    <w:pPr>
      <w:spacing w:before="1760" w:after="0"/>
      <w:ind w:left="2880"/>
    </w:pPr>
    <w:rPr>
      <w:b/>
    </w:rPr>
  </w:style>
  <w:style w:type="paragraph" w:customStyle="1" w:styleId="Adresse">
    <w:name w:val="Adresse"/>
    <w:basedOn w:val="Normal"/>
    <w:uiPriority w:val="10"/>
    <w:qFormat/>
    <w:pPr>
      <w:ind w:left="2880"/>
      <w:contextualSpacing/>
    </w:pPr>
  </w:style>
  <w:style w:type="paragraph" w:customStyle="1" w:styleId="Coordonnes">
    <w:name w:val="Coordonnées"/>
    <w:basedOn w:val="Normal"/>
    <w:uiPriority w:val="10"/>
    <w:qFormat/>
    <w:pPr>
      <w:contextualSpacing/>
    </w:pPr>
  </w:style>
  <w:style w:type="paragraph" w:customStyle="1" w:styleId="Entreprise">
    <w:name w:val="Entreprise"/>
    <w:basedOn w:val="Normal"/>
    <w:uiPriority w:val="10"/>
    <w:qFormat/>
    <w:pPr>
      <w:pBdr>
        <w:top w:val="single" w:sz="24" w:space="18" w:color="323948" w:themeColor="text2" w:themeTint="E6"/>
      </w:pBdr>
      <w:spacing w:after="0"/>
    </w:pPr>
    <w:rPr>
      <w:b/>
      <w:color w:val="6CA800" w:themeColor="accent1"/>
      <w:sz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customStyle="1" w:styleId="Introduction">
    <w:name w:val="Introduction"/>
    <w:basedOn w:val="Normal"/>
    <w:link w:val="PrsentationChar"/>
    <w:uiPriority w:val="3"/>
    <w:qFormat/>
    <w:pPr>
      <w:spacing w:after="380" w:line="319" w:lineRule="auto"/>
    </w:pPr>
    <w:rPr>
      <w:sz w:val="28"/>
    </w:rPr>
  </w:style>
  <w:style w:type="character" w:customStyle="1" w:styleId="PrsentationChar">
    <w:name w:val="Présentation Char"/>
    <w:basedOn w:val="Policepardfaut"/>
    <w:link w:val="Introduction"/>
    <w:uiPriority w:val="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G"/><Relationship Id="rId18" Type="http://schemas.openxmlformats.org/officeDocument/2006/relationships/image" Target="media/image4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microsoft.com/office/2007/relationships/hdphoto" Target="media/hdphoto2.wdp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5" Type="http://schemas.openxmlformats.org/officeDocument/2006/relationships/customXml" Target="../customXml/item5.xml"/><Relationship Id="rId15" Type="http://schemas.microsoft.com/office/2007/relationships/hdphoto" Target="media/hdphoto1.wdp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ecile/Library/Containers/com.microsoft.Word/Data/Library/Application%20Support/Microsoft/Office/16.0/DTS/fr-FR%7bDFCDE5FC-8CC3-8041-9B57-AE7BA7D00E3E%7d/%7bB69D776A-4633-994D-9B3A-5E01B791BA6B%7dtf10002088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2T21:08:14.297"/>
    </inkml:context>
    <inkml:brush xml:id="br0">
      <inkml:brushProperty name="width" value="0.2" units="cm"/>
      <inkml:brushProperty name="height" value="1.2" units="cm"/>
      <inkml:brushProperty name="color" value="#66CC00"/>
      <inkml:brushProperty name="inkEffects" value="pencil"/>
    </inkml:brush>
  </inkml:definitions>
  <inkml:trace contextRef="#ctx0" brushRef="#br0">2518 654 16383,'-25'0'0,"-5"9"0,3 3 0,-6 10 0,6-1 0,-4 0 0,4-5 0,-6 5 0,0-9 0,6 3 0,-4 1 0,9-5 0,-4 8 0,6-7 0,-5 7 0,3-7 0,-4 7 0,6-8 0,0 8 0,-6-2 0,5 3 0,-5 1 0,6-1 0,0-5 0,-1 4 0,1-8 0,0 8 0,0-3 0,4-1 0,-2 0 0,7-6 0,-3 1 0,4-1 0,1 0 0,0 0 0,-1 1 0,5-1 0,-3-4 0,7 3 0,-8-7 0,8 7 0,-7-6 0,3 6 0,-5-7 0,1 7 0,0-3 0,-1 0 0,1 3 0,0-2 0,-1 3 0,1-4 0,0 3 0,-1-3 0,1 5 0,-5-1 0,7 1 0,-6-1 0,8-4 0,-4 4 0,-1-4 0,-4 4 0,3 1 0,-3-1 0,5 0 0,0 1 0,-6-1 0,5 1 0,-4-1 0,4 1 0,-4-1 0,4 0 0,-5 1 0,6-1 0,0 1 0,-1-1 0,1-4 0,0 3 0,3-3 0,-2 0 0,7 4 0,-7-8 0,19-14 0,-8 5 0,14-14 0,-7 8 0,4 3 0,2-8 0,4 8 0,6-9 0,2-3 0,4 0 0,3-10 0,-2 9 0,0-3 0,0 5 0,-6 1 0,4-1 0,-4 1 0,0 0 0,4 5 0,-9-4 0,9 4 0,-10 0 0,5 0 0,0 1 0,-5 4 0,5-5 0,-6 6 0,0 0 0,0 0 0,-5 0 0,4 0 0,-9 1 0,9 3 0,-3-3 0,-1 4 0,4-5 0,-4 0 0,5 0 0,-5 0 0,4 5 0,-8-3 0,7 6 0,-7-6 0,8 3 0,-9-1 0,4-2 0,-4 7 0,-1-4 0,0 1 0,0 3 0,1-3 0,-1 0 0,0 3 0,-8-3 0,-15 12 0,-9-1 0,-7 12 0,-8-2 0,4 5 0,-7 1 0,-19 7 0,15 1 0,-17 1 0,13 4 0,-15 9 0,24-11 0,-22 16 0,31-15 0,-11 2 0,6 5 0,6-8 0,3-1 0,-1 1 0,5-1 0,-5 0 0,7 0 0,-1-1 0,0 1 0,5 0 0,-3-1 0,8-5 0,-9 4 0,10-9 0,-4 3 0,5-9 0,0 3 0,0-9 0,5 4 0,1-5 0,-1 1 0,4-9 0,2-13 0,5-5 0,16-22 0,-2-3 0,16-9 0,-4-10 0,5 4 0,7-7 0,-12 15 0,11-7 0,-7 14 0,3-8 0,3 0 0,-4 1 0,-2 5 0,0 3 0,-2 12 0,0-5 0,-1 11 0,1-5 0,-2 7 0,1-1 0,-6 1 0,4 4 0,-9 2 0,3 5 0,-10 0 0,0 4 0,-1-2 0,-4 7 0,4-4 0,-5 5 0,-4-4 0,-18 12 0,0-6 0,-15 12 0,2-3 0,-1 4 0,-1 6 0,-4 2 0,4 10 0,-5-10 0,4 9 0,-5 4 0,11-2 0,-7 12 0,8-11 0,4 10 0,2-5 0,4 6 0,1 1 0,4 7 0,2-6 0,5 12 0,0-4 0,0-1 0,0 5 0,0-11 0,0 4 0,0-6 0,0-7 0,5-1 0,0-12 0,6 4 0,-1-9 0,1 9 0,-1-10 0,0 0 0,0-2 0,-5-9 0,4 5 0,-8-6 0,3 0 0,-4-37 0,0 9 0,0-38 0,0 9 0,0-15 0,0-1 0,0-22 0,0 20 0,6-20 0,1 14 0,7-16 0,-1 14 0,0-12 0,0 22 0,-1 1 0,0 2 0,0 13 0,-1 1 0,-4 8 0,2 11 0,-8 3 0,8 9 0,-8 2 0,3 5 0,0-1 0,-3 47 0,9-3 0,-3 51 0,5-21 0,-5-12 0,1 1 0,4 11 0,-5-9 0,0 1 0,6 11 0,0 21 0,0-17 0,0-1 0,-1-8 0,0-6 0,0-3 0,0-6 0,-1-7 0,1 5 0,-2-11 0,2 5 0,-2-12 0,0-1 0,0-11 0,-4-1 0,2-5 0,-7 0 0,3 1 0,0-5 0,-3-20 0,3-4 0,-4-31 0,0 1 0,6-13 0,-5-8 0,5-2 0,0-25 0,-4 28 0,10-17 0,-11 23 0,10-1 0,-9 1 0,3 2 0,-5 19 0,5-4 0,-4 13 0,4 6 0,-5 6 0,0 2 0,0 9 0,0-4 0,0 4 0,4 9 0,2 19 0,5 19 0,2 26 0,-1 8 0,1 1 0,7 14 0,-6-12 0,12 14 0,-12-17 0,5-1 0,-7-15 0,0-7 0,-1-9 0,-1-12 0,1-2 0,-6-5 0,4-5 0,-8 0 0,3-6 0,-4 0 0,0-27 0,0 1 0,0-30 0,0-8 0,6-10 0,-5-23 0,11-2 0,-5 7 0,1-3 0,3 6 0,-3-1 0,0-7 0,3 16 0,-4 2 0,0 15 0,-2 1 0,-5 14 0,0 1 0,5 6 0,-4 6 0,4 1 0,-5 6 0,0 5 0,0 0 0,0 6 0,0 0 0,0-1 0,-4 5 0,-1 1 0,-10 4 0,-6 0 0,0 0 0,-10 0 0,3 0 0,-4 0 0,-7 0 0,5 0 0,-5 0 0,12 0 0,-5 0 0,11 0 0,-5 0 0,6 0 0,0 0 0,0 0 0,4 0 0,2 0 0,0 0 0,3 0 0,-8 0 0,9 0 0,-4 0 0,-1 4 0,5 2 0,-9 4 0,3-1 0,-9 2 0,3 3 0,-4-2 0,1 7 0,-2-7 0,-6 8 0,0-3 0,0 11 0,0-5 0,-2 10 0,1-4 0,0 0 0,-1 5 0,1-5 0,5 5 0,2-1 0,-1 1 0,5-1 0,-6 6 0,7-4 0,0 3 0,-1 1 0,2-5 0,-2 5 0,1 0 0,4-5 0,-3 5 0,5-12 0,-1 4 0,2-10 0,1 5 0,3-11 0,-4-1 0,10-4 0,-3-1 0,3-4 0,-1-5 0,2-10 0,4-5 0,0-11 0,0-1 0,0-12 0,0-2 0,0-20 0,0 17 0,6-23 0,1 18 0,12-29 0,1 11 0,11-11 0,-6 29 0,5-3 0,-2 10 0,4-6 0,-2 5 0,4 2 0,-11 14 0,4-6 0,-11 17 0,3-9 0,-8 15 0,3-5 0,-9 6 0,-1 0 0,-4-1 0,-9 1 0,-14-2 0,-19 5 0,-13-4 0,-15 8 0,-10-3 0,-19 5 0,49-1 0,-1 2 0,-12 3 0,0 5 0,10 5 0,0 2 0,-11 5 0,1 5 0,10 6 0,1 2 0,-4-1 0,1 2 0,9 3 0,3 2 0,-27 25 0,38-27 0,3 4 0,-1 6 0,1 1 0,5-1 0,1 2 0,-2 9 0,4 2 0,12-7 0,4-1 0,1 2 0,2 0 0,2-1 0,0 1 0,-1 4 0,2-1 0,4-8 0,3 0 0,0 0 0,4-1 0,30 41 0,-3-30 0,14 11 0,-10-32 0,14 11 0,0-18 0,12-1 0,3-11 0,8-7 0,16-7 0,-12-18 0,-26-4 0,1-5 0,-6-5 0,-1-4 0,11-11 0,2-5 0,0-1 0,-2-3 0,-1-1 0,-2-3 0,2-6 0,-2-2 0,-8 7 0,-1-2 0,-1-6 0,-4 0 0,-14 18 0,-3 0 0,7-22 0,-5-2 0,-14 20 0,-2-1 0,5-19 0,-1-1 0,-10 15 0,-4 1 0,0-5 0,-3 1 0,-1 7 0,-2 2 0,-6-1 0,-4 1 0,-18-41 0,-26 14 0,-7 7 0,8 22 0,-14 9 0,-8 6 0,13 15 0,8 6 0,1 2 0,-2 9 0,-39 0 0,31 0 0,-6 6 0,6 19 0,12 14 0,-6 29 0,38-21 0,3 5 0,-5 4 0,1 4 0,3 19 0,4 4 0,4 0 0,2 2 0,-1 9 0,3 1 0,5-5 0,2-2 0,-1 1 0,0-2 0,-1-9 0,2-2 0,0-5 0,4-1 0,7-8 0,4-2 0,1-7 0,4-5 0,27 23 0,-14-28 0,1-5 0,5-8 0,3 5 0,3-2 0,15-16 0,-13 1 0,3-2 0,30-9 0,15-1 0,-6-18 0,-40-1 0,1-4 0,0-7 0,-1-4 0,-2-3 0,-1-4 0,2-4 0,-3-2 0,-6 3 0,-1-3 0,2-6 0,-2-1 0,-5 5 0,-4 0 0,15-40 0,-16 30 0,-4-1 0,-6-42 0,0 33 0,-2-3 0,-11 2 0,-4-1 0,2 5 0,-1-1 0,-4-8 0,-5 0 0,-10 6 0,-5 2 0,0-2 0,-6 3 0,-16 4 0,-6 3 0,4 7 0,-1 3 0,-6-1 0,-3 5 0,-4 9 0,-2 5 0,0-3 0,-2 5 0,-7 12 0,-1 5 0,-5-2 0,0 2 0,5 5 0,-1 2 0,-4-2 0,1 2 0,4 7 0,1 5 0,-1 0 0,1 7 0,6 12 0,1 5 0,-5 2 0,3 4 0,10 11 0,3 3 0,-1-1 0,2 2 0,4 9 0,5 4 0,7 1 0,4 1 0,-2-1 0,3 2 0,7 7 0,4 0 0,5-9 0,4-1 0,1 5 0,3 0 0,5-10 0,2-2 0,-1 1 0,0-1 0,-1-5 0,2 0 0,7 1 0,4-1 0,5 2 0,6 0 0,9-3 0,6-1 0,3 2 0,4-2 0,4-4 0,3-4 0,2 0 0,2-4 0,0-5 0,3-3 0,1-1 0,1-4 0,3-11 0,1-3 0,-5 1 0,1-3 0,8-6 0,0-4 0,-8-2 0,-1 0 0,4 1 0,0-3 0,-4-6 0,-1-5 0,-2-4 0,-2-4 0,1-7 0,-2-5 0,-5-2 0,-2-4 0,-3-3 0,-2-2 0,-2 2 0,-3-2 0,-4-1 0,-3-2 0,-1-2 0,-2-1 0,-1 1 0,-3-2 0,-4-6 0,-2-1 0,-1-1 0,-3 0 0,-1-3 0,-3-3 0,-4-8 0,-2-1 0,1 4 0,-1-1 0,-1-14 0,-4 0 0,-3 9 0,-4 1 0,-8-7 0,-6 1 0,-4 3 0,-5 3 0,-6 6 0,-3 2 0,-2-1 0,-1 2 0,4 12 0,-3 2 0,-4 1 0,-3 3 0,3 9 0,-1 3 0,-2 2 0,-1 4 0,-2 6 0,-1 3 0,-1 1 0,0 3 0,-4 4 0,-1 3 0,1 2 0,0 2 0,-1 1 0,1 2 0,-1-2 0,1 2 0,-1 4 0,1 3 0,8 1 0,1 3 0,-1 7 0,3 4 0,-34 32 0,42-21 0,2 3 0,1 4 0,2 4 0,1 4 0,4 4 0,5 6 0,3 4 0,-1 1 0,2 3 0,7 7 0,3 3 0,-1-1 0,1 2 0,6-2 0,1 1 0,0 4 0,1 0 0,2-9 0,2-1 0,4 5 0,4-1 0,4-3 0,5-3 0,3-3 0,5-1 0,6-3 0,3-2 0,-2-4 0,2-2 0,4-4 0,3-3 0,-3-2 0,2-3 0,5-3 0,3-4 0,-4-5 0,2-3 0,7-3 0,2-4 0,-1-4 0,0-4 0,3-3 0,2-3 0,5-2 0,-1-1 0,-4-2 0,1-2 0,3-7 0,0-4 0,-2-5 0,-2-6 0,3-10 0,-1-6 0,-2-6 0,-1-5 0,-2-1 0,-2-2 0,-3-1 0,-4-2 0,-1-6 0,-5-2 0,-5 1 0,-2-2 0,-1-10 0,-5-4 0,-6-2 0,-4-3 0,-1-10 0,-2-3 0,-7 30 0,0-1 0,-2-1 0,-3-6 0,-1-1 0,0-2 0,0-14 0,0-2 0,-1 6 0,-4-9 0,-3 3 0,1 15 0,-3-2 0,-5 6 0,-10 4 0,-6 4 0,-3-8 0,-4 2 0,-4 3 0,-2 3 0,0 12 0,-1 4 0,3 8 0,-2 5 0,-1 4 0,-1 4 0,-38-17 0,-7 19 0,6 8 0,-14 14 0,6 6 0,-8 0 0,8 0 0,-6 19 0,3 12 0,42-4 0,1 4 0,1 1 0,3 2 0,1 4 0,3 2 0,3-2 0,1 2 0,1 5 0,2 3 0,4 6 0,2 3 0,-2 4 0,3 3 0,2 10 0,4 3 0,4-1 0,2 1 0,-1 10 0,3 2 0,8 0 0,3 0 0,-2 0 0,2 0 0,2 0 0,2-2 0,-1-10 0,0-1 0,-2 1 0,4-2 0,6-9 0,4-2 0,1 1 0,5-1 0,6-4 0,5-2 0,3-1 0,2-1 0,-3-5 0,3-1 0,6 3 0,3-2 0,-4-5 0,3-3 0,6 1 0,2-3 0,-3 1 0,3-5 0,4-8 0,2-3 0,-5 3 0,1-2 0,6-6 0,0-4 0,-7-2 0,-1-2 0,3-1 0,1-3 0,44-1 0,1-2 0,-10-24 0,-39 2 0,-1-5 0,-5-9 0,-2-6 0,3-6 0,-1-5 0,3-7 0,-2-1 0,-6 2 0,-1-1 0,2-8 0,-2 1 0,-3 7 0,-4 2 0,8-40 0,-13 24 0,-2-1 0,-11 19 0,-1-2 0,5-22 0,-2-2 0,-6 11 0,-3 2 0,0-1 0,-5-3 0,-10-25 0,-7-3 0,-4 6 0,-7 0 0,3 19 0,-3-1 0,-3 4 0,-9-7 0,-5 4 0,-8-10 0,-3 5 0,9 22 0,-1 2 0,-14-12 0,-2 1 0,7 17 0,2 4 0,10 9 0,-3 3 0,-15-2 0,0 4 0,-21 3 0,20 7 0,-1 3 0,-35 8 0,1 6 0,34 6 0,0 3 0,-25 11 0,28 5 0,2 8 0,15 2 0,2 5 0,-19 29 0,3 6 0,14-14 0,3 2 0,6-5 0,0 3 0,4-1 0,0 13 0,5-2 0,2-9 0,0 2 0,-7 31 0,5 1 0,12-29 0,2 1 0,-3 26 0,3 2 0,7-14 0,3-3 0,2-7 0,0-1 0,0 5 0,0 0 0,2-10 0,3-1 0,3 0 0,5-2 0,4-6 0,4-2 0,7 1 0,3-2 0,1-8 0,2-3 0,4 1 0,2-3 0,-2-7 0,2-4 0,4-3 0,3-4 0,2-1 0,3-3 0,1-6 0,3-3 0,7-2 0,3-2 0,10 0 0,0-5 0,-16-5 0,-1-4 0,15-3 0,-2-7 0,-17-11 0,-3-4 0,6-5 0,-1-4 0,1-8 0,-3-2 0,-8 3 0,-2-3 0,0-10 0,-4-2 0,-13 20 0,-3-2 0,12-25 0,-5-4 0,-18 22 0,-3-2 0,9-18 0,-2-5 0,-12-15 0,-4-1 0,4 13 0,-5-1 0,-10 14 0,-5-3 0,-1 6 0,0-1 0,-5 3 0,-20-14 0,-8 2 0,4 12 0,-1 3 0,-7-6 0,-2 0 0,-7 2 0,-3 3 0,6 12 0,-3 4 0,-5 6 0,-2 5 0,6 4 0,0 6 0,-13 10 0,1 4 0,12 2 0,0 3 0,-13 4 0,1 2 0,13-3 0,1 4 0,-1 11 0,0 7 0,-13 13 0,4 6 0,24-2 0,2 5 0,-22 21 0,2 3 0,23-15 0,4 1 0,-5 15 0,1 1 0,0-4 0,5-1 0,14-8 0,3 1 0,-12 17 0,4 0 0,19-14 0,2 1 0,-13 19 0,1 4 0,15 4 0,4 0 0,-5-2 0,1 1 0,4 9 0,5 0 0,8 1 0,5-5 0,-1-20 0,5-2 0,15 13 0,5-2 0,-4-19 0,3-2 0,5 7 0,2-3 0,1-9 0,1-4 0,1-6 0,2-5 0,1-10 0,2-5 0,2-4 0,0-4 0,-1-7 0,3-3 0,19 1 0,2-8 0,-6-17 0,1-9 0,-15 5 0,2-2 0,-2-6 0,-4-8 0,-2-6 0,-4 0 0,14-15 0,-2-2 0,9-7 0,-3 1 0,-16 10 0,-2 0 0,9-10 0,-4 0 0,-19 16 0,-3 1 0,4-6 0,-5 1 0,1-20 0,-8 17 0,-2-2 0,4-34 0,-16 22 0,-4-3 0,-2 8 0,-8-1 0,-13-14 0,-10-4 0,-7-7 0,-6 2 0,-3 18 0,-6 0 0,4 12 0,-3-2 0,1 4 0,-5-9 0,-5 1 0,-4-2 0,-8-3 0,3 5 0,-5-1 0,-1 5 0,11 12 0,-2-1 0,2 10 0,1 11 0,1 8 0,2 3 0,1 4 0,3 5 0,1 2 0,-33 1 0,30 5 0,1 0 0,-25 3 0,-21 6 0,15 20 0,6 24 0,33-16 0,1 6 0,8 5 0,1 3 0,-7 0 0,1 1 0,7 6 0,2 1 0,-3-1 0,0 2 0,5 6 0,3 2 0,1-5 0,3 1 0,0 8 0,4 0 0,4-8 0,2-1 0,-1 9 0,2 1 0,5-5 0,1 0 0,0 1 0,1-1 0,3 5 0,0-1 0,-1-9 0,2 1 0,8 3 0,2 0 0,-1-8 0,4-2 0,12-3 0,3-1 0,-4-3 0,2-4 0,31 14 0,-21-18 0,2-5 0,29-4 0,22 12 0,-2-29 0,1-7 0,-36-5 0,2-2 0,-1 0 0,1-4 0,6-11 0,0-5 0,-4 0 0,-2-6 0,4-13 0,-2-5 0,-2 3 0,-3-1 0,-5-1 0,-2-2 0,2-3 0,-5 1 0,8-22 0,-22 27 0,-3 0 0,9-31 0,-19 26 0,-1-3 0,0 1 0,-2 0 0,-4-49 0,-2 2 0,-18 8 0,-1 38 0,-4 1 0,-3 2 0,-4 3 0,-25-33 0,-11 4 0,4 13 0,-11 5 0,8 10 0,-1 22 0,11 12 0,-11 6 0,11 6 0,2 10 0,6 20 0,10 22 0,-7 28 0,22-6 0,-2-13 0,2 1 0,13 12 0,-8 1 0,0 3 0,9 20 0,-2-32 0,1-2 0,3 27 0,0-5 0,0-14 0,11 0 0,2-9 0,16-15 0,0-14 0,17-10 0,3-8 0,7-9 0,12-7 0,-9-25 0,21-18 0,-10-26 0,-10 13 0,-1-15 0,-21 20 0,6-13 0,-12 2 0,-1-8 0,-17 5 0,-2-12 0,-12 13 0,-11-6 0,-9 13 0,-9 14 0,-14 2 0,-12 9 0,-4 6 0,-4 7 0,2 13 0,13 6 0,-7 17 0,5 16 0,17 19 0,5-8 0,4 1 0,12 16 0,-6 0 0,3-1 0,13-3 0,-2-6 0,1 1 0,3 5 0,0 13 0,5-15 0,17-12 0,3-10 0,20-15 0,-11-7 0,18-6 0,-10-5 0,0-4 0,-3-19 0,-9-10 0,2-22 0,-7-2 0,-7-5 0,-5-16 0,-6 24 0,-1-14 0,-6 28 0,-5 5 0,-5 3 0,-1 17 0,-3 5 0,0 5 0,3 5 0,-3 0 0,5 9 0,3 14 0,-3 12 0,1 35 0,1-39 0,1 13 0</inkml:trace>
</inkml:ink>
</file>

<file path=word/theme/theme1.xml><?xml version="1.0" encoding="utf-8"?>
<a:theme xmlns:a="http://schemas.openxmlformats.org/drawingml/2006/main" name="Office Theme">
  <a:themeElements>
    <a:clrScheme name="Custom 14">
      <a:dk1>
        <a:sysClr val="windowText" lastClr="000000"/>
      </a:dk1>
      <a:lt1>
        <a:sysClr val="window" lastClr="FFFFFF"/>
      </a:lt1>
      <a:dk2>
        <a:srgbClr val="212630"/>
      </a:dk2>
      <a:lt2>
        <a:srgbClr val="F6F6F7"/>
      </a:lt2>
      <a:accent1>
        <a:srgbClr val="6CA800"/>
      </a:accent1>
      <a:accent2>
        <a:srgbClr val="E4D238"/>
      </a:accent2>
      <a:accent3>
        <a:srgbClr val="36C0CA"/>
      </a:accent3>
      <a:accent4>
        <a:srgbClr val="E25D52"/>
      </a:accent4>
      <a:accent5>
        <a:srgbClr val="E8993C"/>
      </a:accent5>
      <a:accent6>
        <a:srgbClr val="91669C"/>
      </a:accent6>
      <a:hlink>
        <a:srgbClr val="36C0CA"/>
      </a:hlink>
      <a:folHlink>
        <a:srgbClr val="91669C"/>
      </a:folHlink>
    </a:clrScheme>
    <a:fontScheme name="Times New Roman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2E405031D74DB051ADDB3D34E572" ma:contentTypeVersion="5" ma:contentTypeDescription="Create a new document." ma:contentTypeScope="" ma:versionID="e0009f9404bcb9590f313d2c358460f1">
  <xsd:schema xmlns:xsd="http://www.w3.org/2001/XMLSchema" xmlns:xs="http://www.w3.org/2001/XMLSchema" xmlns:p="http://schemas.microsoft.com/office/2006/metadata/properties" xmlns:ns2="498267d4-2a5a-4c72-99d3-cf7236a95ce8" targetNamespace="http://schemas.microsoft.com/office/2006/metadata/properties" ma:root="true" ma:fieldsID="06e76fce95f74677884cb27b0c6533f2" ns2:_="">
    <xsd:import namespace="498267d4-2a5a-4c72-99d3-cf7236a95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67d4-2a5a-4c72-99d3-cf7236a95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8267d4-2a5a-4c72-99d3-cf7236a95ce8">CTQFD2CFPMXN-979-695</_dlc_DocId>
    <_dlc_DocIdUrl xmlns="498267d4-2a5a-4c72-99d3-cf7236a95ce8">
      <Url>https://msft.spoppe.com/teams/cpub/teams/Consumer/templates/_layouts/15/DocIdRedir.aspx?ID=CTQFD2CFPMXN-979-695</Url>
      <Description>CTQFD2CFPMXN-979-695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C19B97D-CAC9-488B-AC81-BD3290136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267d4-2a5a-4c72-99d3-cf7236a9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F795D5-8F19-9748-BDDE-1B4DFD0E63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3DEB9F-FC0C-402E-832B-8D75170F9BB8}">
  <ds:schemaRefs>
    <ds:schemaRef ds:uri="http://schemas.microsoft.com/office/2006/metadata/properties"/>
    <ds:schemaRef ds:uri="http://schemas.microsoft.com/office/infopath/2007/PartnerControls"/>
    <ds:schemaRef ds:uri="498267d4-2a5a-4c72-99d3-cf7236a95ce8"/>
  </ds:schemaRefs>
</ds:datastoreItem>
</file>

<file path=customXml/itemProps4.xml><?xml version="1.0" encoding="utf-8"?>
<ds:datastoreItem xmlns:ds="http://schemas.openxmlformats.org/officeDocument/2006/customXml" ds:itemID="{FA286F4A-A27C-4F7B-A59E-9C2B8CF0F88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987D29E-76DE-4E45-A640-C5EEE9968B4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{B69D776A-4633-994D-9B3A-5E01B791BA6B}tf10002088.dotx</Template>
  <TotalTime>97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Cécile Christides</cp:lastModifiedBy>
  <cp:revision>18</cp:revision>
  <cp:lastPrinted>2014-12-16T20:29:00Z</cp:lastPrinted>
  <dcterms:created xsi:type="dcterms:W3CDTF">2023-02-02T19:38:00Z</dcterms:created>
  <dcterms:modified xsi:type="dcterms:W3CDTF">2023-02-03T14:33:00Z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0x010100012E2E405031D74DB051ADDB3D34E572</vt:lpwstr>
  </property>
  <property fmtid="{D5CDD505-2E9C-101B-9397-08002B2CF9AE}" pid="3" name="_dlc_DocIdItemGuid">
    <vt:lpwstr>226a3654-a434-4e00-940f-10ffca04c7fd</vt:lpwstr>
  </property>
</Properties>
</file>